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center"/>
        <w:rPr>
          <w:b/>
          <w:sz w:val="32"/>
          <w:szCs w:val="32"/>
        </w:rPr>
      </w:pPr>
      <w:bookmarkStart w:id="0" w:name="_GoBack"/>
      <w:bookmarkEnd w:id="0"/>
      <w:r w:rsidRPr="00CD4AF0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</w:t>
      </w:r>
      <w:r w:rsidRPr="00CD4AF0">
        <w:rPr>
          <w:b/>
          <w:sz w:val="32"/>
          <w:szCs w:val="32"/>
        </w:rPr>
        <w:t xml:space="preserve"> ____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аренды земельного участка из земель сельскохозяйственного назначения, находящегося в частной собственности, на срок более года (с условием о передаче земельного участка в собственность арендатора)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г. ____</w:t>
      </w:r>
      <w:r>
        <w:rPr>
          <w:sz w:val="28"/>
          <w:szCs w:val="28"/>
        </w:rPr>
        <w:t>_______</w:t>
      </w:r>
      <w:r w:rsidRPr="00CD4AF0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                                          </w:t>
      </w:r>
      <w:r w:rsidRPr="00CD4AF0">
        <w:rPr>
          <w:sz w:val="28"/>
          <w:szCs w:val="28"/>
        </w:rPr>
        <w:t>"___"_____</w:t>
      </w:r>
      <w:r>
        <w:rPr>
          <w:sz w:val="28"/>
          <w:szCs w:val="28"/>
        </w:rPr>
        <w:t>_______</w:t>
      </w:r>
      <w:r w:rsidRPr="00CD4AF0">
        <w:rPr>
          <w:sz w:val="28"/>
          <w:szCs w:val="28"/>
        </w:rPr>
        <w:t xml:space="preserve">____ </w:t>
      </w:r>
      <w:r>
        <w:rPr>
          <w:sz w:val="28"/>
          <w:szCs w:val="28"/>
        </w:rPr>
        <w:t>___</w:t>
      </w:r>
      <w:r w:rsidRPr="00CD4AF0">
        <w:rPr>
          <w:sz w:val="28"/>
          <w:szCs w:val="28"/>
        </w:rPr>
        <w:t>____ г.</w:t>
      </w:r>
    </w:p>
    <w:p w:rsidR="004670EE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70EE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70EE" w:rsidRPr="00CD4AF0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4A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D4AF0">
        <w:rPr>
          <w:rFonts w:ascii="Times New Roman" w:hAnsi="Times New Roman" w:cs="Times New Roman"/>
          <w:sz w:val="28"/>
          <w:szCs w:val="28"/>
        </w:rPr>
        <w:t>_________, именуем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D4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EE" w:rsidRPr="00CD4AF0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CD4AF0">
        <w:rPr>
          <w:rFonts w:ascii="Times New Roman" w:hAnsi="Times New Roman" w:cs="Times New Roman"/>
        </w:rPr>
        <w:t xml:space="preserve"> (наименование или Ф.И.О.)</w:t>
      </w:r>
    </w:p>
    <w:p w:rsidR="004670EE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670EE" w:rsidRPr="00CD4AF0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F0">
        <w:rPr>
          <w:rFonts w:ascii="Times New Roman" w:hAnsi="Times New Roman" w:cs="Times New Roman"/>
          <w:sz w:val="28"/>
          <w:szCs w:val="28"/>
        </w:rPr>
        <w:t>"Арендодатель",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лице __________________________</w:t>
      </w:r>
      <w:r w:rsidRPr="00CD4AF0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:rsidR="004670EE" w:rsidRPr="00CD4AF0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CD4AF0">
        <w:rPr>
          <w:rFonts w:ascii="Times New Roman" w:hAnsi="Times New Roman" w:cs="Times New Roman"/>
        </w:rPr>
        <w:t xml:space="preserve"> (должность, Ф.И.О.)</w:t>
      </w:r>
    </w:p>
    <w:p w:rsidR="004670EE" w:rsidRPr="00CD4AF0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D4AF0">
        <w:rPr>
          <w:rFonts w:ascii="Times New Roman" w:hAnsi="Times New Roman" w:cs="Times New Roman"/>
          <w:sz w:val="28"/>
          <w:szCs w:val="28"/>
        </w:rPr>
        <w:t>_____________,</w:t>
      </w:r>
    </w:p>
    <w:p w:rsidR="004670EE" w:rsidRPr="00CD4AF0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CD4AF0">
        <w:rPr>
          <w:rFonts w:ascii="Times New Roman" w:hAnsi="Times New Roman" w:cs="Times New Roman"/>
        </w:rPr>
        <w:t xml:space="preserve"> (Устава, положения, доверенности или паспорта)</w:t>
      </w:r>
    </w:p>
    <w:p w:rsidR="004670EE" w:rsidRPr="00CD4AF0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с одной стороны, и 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D4AF0"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</w:p>
    <w:p w:rsidR="004670EE" w:rsidRPr="00CD4AF0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CD4AF0">
        <w:rPr>
          <w:rFonts w:ascii="Times New Roman" w:hAnsi="Times New Roman" w:cs="Times New Roman"/>
        </w:rPr>
        <w:t xml:space="preserve"> (наименование или Ф.И.О.)</w:t>
      </w:r>
    </w:p>
    <w:p w:rsidR="004670EE" w:rsidRPr="00CD4AF0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D4AF0">
        <w:rPr>
          <w:rFonts w:ascii="Times New Roman" w:hAnsi="Times New Roman" w:cs="Times New Roman"/>
          <w:sz w:val="28"/>
          <w:szCs w:val="28"/>
        </w:rPr>
        <w:t xml:space="preserve"> в дальнейшем "Арендатор", в </w:t>
      </w:r>
      <w:r>
        <w:rPr>
          <w:rFonts w:ascii="Times New Roman" w:hAnsi="Times New Roman" w:cs="Times New Roman"/>
          <w:sz w:val="28"/>
          <w:szCs w:val="28"/>
        </w:rPr>
        <w:t>лице ______________</w:t>
      </w:r>
      <w:r w:rsidRPr="00CD4AF0">
        <w:rPr>
          <w:rFonts w:ascii="Times New Roman" w:hAnsi="Times New Roman" w:cs="Times New Roman"/>
          <w:sz w:val="28"/>
          <w:szCs w:val="28"/>
        </w:rPr>
        <w:t>________________,</w:t>
      </w:r>
    </w:p>
    <w:p w:rsidR="004670EE" w:rsidRPr="00CD4AF0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CD4AF0">
        <w:rPr>
          <w:rFonts w:ascii="Times New Roman" w:hAnsi="Times New Roman" w:cs="Times New Roman"/>
        </w:rPr>
        <w:t xml:space="preserve"> (должность, Ф.И.О.)</w:t>
      </w:r>
    </w:p>
    <w:p w:rsidR="004670EE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действующего на основании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D4AF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D4AF0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4670EE" w:rsidRPr="00CD4AF0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D4AF0">
        <w:rPr>
          <w:rFonts w:ascii="Times New Roman" w:hAnsi="Times New Roman" w:cs="Times New Roman"/>
        </w:rPr>
        <w:t>(Устава, положения, доверенности или паспорта)</w:t>
      </w:r>
    </w:p>
    <w:p w:rsidR="004670EE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4670EE" w:rsidRPr="00CD4AF0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670EE" w:rsidRDefault="004670EE" w:rsidP="00CD4AF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bookmarkStart w:id="1" w:name="Par26"/>
      <w:bookmarkEnd w:id="1"/>
      <w:r w:rsidRPr="00CD4AF0">
        <w:rPr>
          <w:sz w:val="28"/>
          <w:szCs w:val="28"/>
        </w:rPr>
        <w:t>1. ПРЕДМЕТ ДОГОВОРА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1.1. Арендодатель обязуется предоставить Арендатору за плату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F0">
        <w:rPr>
          <w:rFonts w:ascii="Times New Roman" w:hAnsi="Times New Roman" w:cs="Times New Roman"/>
          <w:sz w:val="28"/>
          <w:szCs w:val="28"/>
        </w:rPr>
        <w:t>временное владение и пользование земельный участок из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F0">
        <w:rPr>
          <w:rFonts w:ascii="Times New Roman" w:hAnsi="Times New Roman" w:cs="Times New Roman"/>
          <w:sz w:val="28"/>
          <w:szCs w:val="28"/>
        </w:rPr>
        <w:t>сельскохозяйственного назначения общей площадью ___ кв. м, имеющий адресные</w:t>
      </w:r>
      <w:r>
        <w:rPr>
          <w:rFonts w:ascii="Times New Roman" w:hAnsi="Times New Roman" w:cs="Times New Roman"/>
          <w:sz w:val="28"/>
          <w:szCs w:val="28"/>
        </w:rPr>
        <w:t xml:space="preserve"> ориентиры:</w:t>
      </w:r>
    </w:p>
    <w:p w:rsidR="004670EE" w:rsidRPr="00CD4AF0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г. __________________, ________________________, предоставляемый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F0">
        <w:rPr>
          <w:rFonts w:ascii="Times New Roman" w:hAnsi="Times New Roman" w:cs="Times New Roman"/>
          <w:sz w:val="28"/>
          <w:szCs w:val="28"/>
        </w:rPr>
        <w:t>в аренду для ______________________________________________.</w:t>
      </w:r>
    </w:p>
    <w:p w:rsidR="004670EE" w:rsidRPr="00CD4AF0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D4AF0">
        <w:rPr>
          <w:rFonts w:ascii="Times New Roman" w:hAnsi="Times New Roman" w:cs="Times New Roman"/>
        </w:rPr>
        <w:t xml:space="preserve"> (указать целевое назначение земельного участка)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 xml:space="preserve">Границы арендуемого участка указаны на прилагаемом к Договору плане участка (Приложение </w:t>
      </w:r>
      <w:r>
        <w:rPr>
          <w:sz w:val="28"/>
          <w:szCs w:val="28"/>
        </w:rPr>
        <w:t xml:space="preserve">№ ___ </w:t>
      </w:r>
      <w:r w:rsidRPr="00CD4AF0">
        <w:rPr>
          <w:sz w:val="28"/>
          <w:szCs w:val="28"/>
        </w:rPr>
        <w:t>), который является неотъемлемой частью настоящего Договора.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Кадастровый номер земельного участка: ____________________ (копия кадастрового п</w:t>
      </w:r>
      <w:r>
        <w:rPr>
          <w:sz w:val="28"/>
          <w:szCs w:val="28"/>
        </w:rPr>
        <w:t>аспорта приведена в Приложении №</w:t>
      </w:r>
      <w:r w:rsidRPr="00CD4AF0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Pr="00CD4AF0">
        <w:rPr>
          <w:sz w:val="28"/>
          <w:szCs w:val="28"/>
        </w:rPr>
        <w:t>_, являющемся неотъемлемой частью настоящего Договора).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1.2. Земельный участок, указанный в п. 1.1 настоящего Договора, находится в собственности Арендодателя, чт</w:t>
      </w:r>
      <w:r>
        <w:rPr>
          <w:sz w:val="28"/>
          <w:szCs w:val="28"/>
        </w:rPr>
        <w:t>о подтверждается</w:t>
      </w:r>
      <w:r w:rsidRPr="00CD4AF0">
        <w:rPr>
          <w:sz w:val="28"/>
          <w:szCs w:val="28"/>
        </w:rPr>
        <w:t xml:space="preserve"> свидетельством о государственной р</w:t>
      </w:r>
      <w:r>
        <w:rPr>
          <w:sz w:val="28"/>
          <w:szCs w:val="28"/>
        </w:rPr>
        <w:t>егистрации права собственности №</w:t>
      </w:r>
      <w:r w:rsidRPr="00CD4AF0">
        <w:rPr>
          <w:sz w:val="28"/>
          <w:szCs w:val="28"/>
        </w:rPr>
        <w:t xml:space="preserve"> ___ от "_</w:t>
      </w:r>
      <w:r>
        <w:rPr>
          <w:sz w:val="28"/>
          <w:szCs w:val="28"/>
        </w:rPr>
        <w:t>__"______</w:t>
      </w:r>
      <w:r w:rsidRPr="00CD4AF0">
        <w:rPr>
          <w:sz w:val="28"/>
          <w:szCs w:val="28"/>
        </w:rPr>
        <w:t>_ __</w:t>
      </w:r>
      <w:r>
        <w:rPr>
          <w:sz w:val="28"/>
          <w:szCs w:val="28"/>
        </w:rPr>
        <w:t>_</w:t>
      </w:r>
      <w:r w:rsidRPr="00CD4AF0">
        <w:rPr>
          <w:sz w:val="28"/>
          <w:szCs w:val="28"/>
        </w:rPr>
        <w:t>_ г., выданным ___________</w:t>
      </w:r>
      <w:r>
        <w:rPr>
          <w:sz w:val="28"/>
          <w:szCs w:val="28"/>
        </w:rPr>
        <w:t>____________________</w:t>
      </w:r>
      <w:r w:rsidRPr="00CD4AF0">
        <w:rPr>
          <w:sz w:val="28"/>
          <w:szCs w:val="28"/>
        </w:rPr>
        <w:t>______.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1.3. Земельный участок передается Арендодателем Арендатору по акт</w:t>
      </w:r>
      <w:r>
        <w:rPr>
          <w:sz w:val="28"/>
          <w:szCs w:val="28"/>
        </w:rPr>
        <w:t>у приема-передачи (Приложение № _</w:t>
      </w:r>
      <w:r w:rsidRPr="00CD4AF0">
        <w:rPr>
          <w:sz w:val="28"/>
          <w:szCs w:val="28"/>
        </w:rPr>
        <w:t>__, являющееся неотъемлемой частью настоящего Договора с момента его подписания сторонами).</w:t>
      </w:r>
    </w:p>
    <w:p w:rsidR="004670EE" w:rsidRPr="00CD4AF0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 xml:space="preserve"> 1.4. На участке находятся следующие здания, сооружения, коммуникации:</w:t>
      </w:r>
    </w:p>
    <w:p w:rsidR="004670EE" w:rsidRPr="00CD4AF0" w:rsidRDefault="004670EE" w:rsidP="00CD4AF0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D4AF0">
        <w:rPr>
          <w:rFonts w:ascii="Times New Roman" w:hAnsi="Times New Roman" w:cs="Times New Roman"/>
          <w:sz w:val="28"/>
          <w:szCs w:val="28"/>
        </w:rPr>
        <w:t>______.</w:t>
      </w:r>
    </w:p>
    <w:p w:rsidR="004670EE" w:rsidRDefault="004670EE" w:rsidP="00CD4AF0">
      <w:pPr>
        <w:pStyle w:val="ConsPlusNonformat"/>
        <w:ind w:left="-540" w:firstLine="360"/>
        <w:jc w:val="center"/>
        <w:rPr>
          <w:rFonts w:ascii="Times New Roman" w:hAnsi="Times New Roman" w:cs="Times New Roman"/>
        </w:rPr>
      </w:pPr>
      <w:r w:rsidRPr="00CD4AF0">
        <w:rPr>
          <w:rFonts w:ascii="Times New Roman" w:hAnsi="Times New Roman" w:cs="Times New Roman"/>
        </w:rPr>
        <w:t>(указать объекты недвижимого имущества и их характеристики)</w:t>
      </w:r>
    </w:p>
    <w:p w:rsidR="004670EE" w:rsidRPr="00CD4AF0" w:rsidRDefault="004670EE" w:rsidP="00CD4AF0">
      <w:pPr>
        <w:pStyle w:val="ConsPlusNonformat"/>
        <w:ind w:left="-540" w:firstLine="360"/>
        <w:jc w:val="center"/>
        <w:rPr>
          <w:rFonts w:ascii="Times New Roman" w:hAnsi="Times New Roman" w:cs="Times New Roman"/>
        </w:rPr>
      </w:pP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bookmarkStart w:id="2" w:name="Par41"/>
      <w:bookmarkEnd w:id="2"/>
      <w:r w:rsidRPr="00CD4AF0">
        <w:rPr>
          <w:sz w:val="28"/>
          <w:szCs w:val="28"/>
        </w:rPr>
        <w:t>1.5. В случае если муниципальное образование, имеющее в соответствии с законом преимущественное право покупки земельного участка, откажется от покупки либо письменно не уведомит Арендодателя о намерении приобрести земельный участок в течение тридцати дней со дня поступления извещения Арендодателя о продаже, земельный участок передается в собственность Арендатора в течение ____________ после прекращения срока действия настоящего Договора при условии внесения Арендатором выкупной цены, указанной в п. 2.4 настоящего Договора.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Default="004670EE" w:rsidP="00CD4AF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bookmarkStart w:id="3" w:name="Par43"/>
      <w:bookmarkEnd w:id="3"/>
      <w:r w:rsidRPr="00CD4AF0">
        <w:rPr>
          <w:sz w:val="28"/>
          <w:szCs w:val="28"/>
        </w:rPr>
        <w:t>2. АРЕНДНАЯ ПЛАТА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bookmarkStart w:id="4" w:name="Par45"/>
      <w:bookmarkEnd w:id="4"/>
      <w:r w:rsidRPr="00CD4AF0">
        <w:rPr>
          <w:sz w:val="28"/>
          <w:szCs w:val="28"/>
        </w:rPr>
        <w:t>2.1. Размер ежемесячной платы за арендованный земельный участок составляет __</w:t>
      </w:r>
      <w:r>
        <w:rPr>
          <w:sz w:val="28"/>
          <w:szCs w:val="28"/>
        </w:rPr>
        <w:t>_____</w:t>
      </w:r>
      <w:r w:rsidRPr="00CD4AF0">
        <w:rPr>
          <w:sz w:val="28"/>
          <w:szCs w:val="28"/>
        </w:rPr>
        <w:t>_ (____</w:t>
      </w:r>
      <w:r>
        <w:rPr>
          <w:sz w:val="28"/>
          <w:szCs w:val="28"/>
        </w:rPr>
        <w:t>___________________</w:t>
      </w:r>
      <w:r w:rsidRPr="00CD4AF0">
        <w:rPr>
          <w:sz w:val="28"/>
          <w:szCs w:val="28"/>
        </w:rPr>
        <w:t>____) рублей. Расчет арендной платы приведен в Приложении N __, являющемся неотъемлемой частью настоящего Договора.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2.2. Арендная плата вносится Арендатором не позднее ___ числа каждого месяца путем перечисления указанной в п. 2.1 настоящего Договора суммы на счет Арендодателя.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2.3. Изменение размера арендной платы и порядка ее внесения осуществляется по соглашению сторон, но не чаще одного раза в год, и оформляется дополнительным соглашением к настоящему Договору, которое вступает в силу с момента его государственной регистрации в соответствии с действующим законодательством Российской Федерации.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bookmarkStart w:id="5" w:name="Par48"/>
      <w:bookmarkEnd w:id="5"/>
      <w:r w:rsidRPr="00CD4AF0">
        <w:rPr>
          <w:sz w:val="28"/>
          <w:szCs w:val="28"/>
        </w:rPr>
        <w:t>2.4. Выкупная цена земельного участка составляет: ______________. Расчет выкуп</w:t>
      </w:r>
      <w:r>
        <w:rPr>
          <w:sz w:val="28"/>
          <w:szCs w:val="28"/>
        </w:rPr>
        <w:t>ной цены приведен в Приложении №</w:t>
      </w:r>
      <w:r w:rsidRPr="00CD4AF0">
        <w:rPr>
          <w:sz w:val="28"/>
          <w:szCs w:val="28"/>
        </w:rPr>
        <w:t xml:space="preserve"> __, являющемся неотъемлемой частью настоящего Договора. Стороны договорились зачесть в выкупную цену земельного участка все арендные платежи, которые будут фактически внесены Арендатором к дате окончания срока действия настоящего Договора.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Default="004670EE" w:rsidP="00CD4AF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bookmarkStart w:id="6" w:name="Par50"/>
      <w:bookmarkEnd w:id="6"/>
      <w:r w:rsidRPr="00CD4AF0">
        <w:rPr>
          <w:sz w:val="28"/>
          <w:szCs w:val="28"/>
        </w:rPr>
        <w:t>3. ПРАВА И ОБЯЗАННОСТИ АРЕНДАТОРА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3.1. Арендатор имеет право: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Российской Федерации.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3.1.3. По истечении срока Договора аренды земельного участка -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 и настоящим договором.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3.1.4. Осуществлять другие права на использование земельного участка, предусмотренные законодательством Российской Федерации.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3.1.5. Выкупить земельный участок в случае наступления любого из событий, указанных в п. 1.5 настоящего Договора.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3.1.6. В случае получения уведомления Арендодателя, указанного в п. 4.2.4 настоящего Договора, направить Арендодателю ответ в течение _______ дней с момента получения уведомления в целях согласования сторонами действий по выкупу земельного участка. Перечень необходимых документов, определение сроков уплаты оставшейся части выкупной цены, порядок взаимодействия сторон по государственной регистрации перехода права собственности на земельный участок, а также иные условия согласовываются сторонами в дополнительном соглашении к настоящему Договору.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3.2. Арендатор обязан: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3.2.2. Своевременно производить арендные платежи за землю, установленные разделом 2 настоящего Договора.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3.2.3. Не допускать загрязнения, захламления, деградации и ухудшения плодородия почв на земле.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3.2.4. Не нарушать права других землепользователей и природопользователей.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3.2.5. Выполнять иные требования, предусмотренные законодательством о земле.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bookmarkStart w:id="7" w:name="Par65"/>
      <w:bookmarkEnd w:id="7"/>
      <w:r w:rsidRPr="00CD4AF0">
        <w:rPr>
          <w:sz w:val="28"/>
          <w:szCs w:val="28"/>
        </w:rPr>
        <w:t>3.2.6. Вернуть Арендодателю земельный участок в течение ___________ с момента _________________ в случае наступления одного из следующих событий: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а) муниципальное образование, имеющее преимущественное право покупки земельного участка, выразило намерение приобрести земельный участок;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б) Арендатор отказался от права выкупа земельного участка;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в) одна из сторон уведомила другую о расторжении настоящего Договора;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г) стороны пришли к соглашению о расторжении настоящего Договора.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bookmarkStart w:id="8" w:name="Par71"/>
      <w:bookmarkEnd w:id="8"/>
      <w:r w:rsidRPr="00CD4AF0">
        <w:rPr>
          <w:sz w:val="28"/>
          <w:szCs w:val="28"/>
        </w:rPr>
        <w:t>4. ПРАВА И ОБЯЗАННОСТИ АРЕНДОДАТЕЛЯ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4.1. Арендодатель вправе: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4.1.1. Осуществлять контроль использования и охраны земель Арендатором.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4.1.2. Требовать досрочного прекращения Договора в случаях, предусмотренных действующим законодательством Российской Федерации.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4.2. Арендодатель обязан: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4.2.1. В течение _______ после подписания сторонами настоящего Договора передать Арендатору земельный участок по акту приема-передачи.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4.2.2. Предупредить Арендатора об имеющихся правах третьих лиц на земельный участок.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4.2.3. Известить в письменной форме высший исполнительный орган государственной власти субъекта Российской Федерации или в случаях, установленных законом субъекта Российской Федерации, орган местного самоуправления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Извещение направляется в срок ___________, вручается под расписку или направляется заказным письмом с уведомлением о вручении.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bookmarkStart w:id="9" w:name="Par80"/>
      <w:bookmarkEnd w:id="9"/>
      <w:r w:rsidRPr="00CD4AF0">
        <w:rPr>
          <w:sz w:val="28"/>
          <w:szCs w:val="28"/>
        </w:rPr>
        <w:t>4.2.4. В случае наступления любого из событий, указанных в п. 1.5 настоящего Договора, направить Арендатору соответствующее уведомление в течение ___________, а также подготовить акт приема-передачи земельного участка в собств</w:t>
      </w:r>
      <w:r>
        <w:rPr>
          <w:sz w:val="28"/>
          <w:szCs w:val="28"/>
        </w:rPr>
        <w:t>енность Арендатора (Приложение №</w:t>
      </w:r>
      <w:r w:rsidRPr="00CD4AF0">
        <w:rPr>
          <w:sz w:val="28"/>
          <w:szCs w:val="28"/>
        </w:rPr>
        <w:t xml:space="preserve"> ___) в срок ____________.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Default="004670EE" w:rsidP="00CD4AF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bookmarkStart w:id="10" w:name="Par82"/>
      <w:bookmarkEnd w:id="10"/>
      <w:r w:rsidRPr="00CD4AF0">
        <w:rPr>
          <w:sz w:val="28"/>
          <w:szCs w:val="28"/>
        </w:rPr>
        <w:t>5. ОТВЕТСТВЕННОСТЬ СТОРОН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5.2. В случае нарушения Арендатором сроков внесения арендной платы Арендодатель вправе требовать от Арендатора уплаты пени за каждый день просрочки в размере и на условиях, установленных действующим законодательством Российской Федерации.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5.3. В случае нарушения сроков возврата земельного участка, установленных п. 3.2.6 настоящего Договора, Арендодатель вправе потребовать от Арендатора внесения арендной платы за все время просрочки, а также потребовать возмещения документально подтвержденных убытков в случае, установленном абз. 2 ст. 622 Гражданского кодекса Российской Федерации.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Default="004670EE" w:rsidP="00CD4AF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bookmarkStart w:id="11" w:name="Par88"/>
      <w:bookmarkEnd w:id="11"/>
      <w:r w:rsidRPr="00CD4AF0">
        <w:rPr>
          <w:sz w:val="28"/>
          <w:szCs w:val="28"/>
        </w:rPr>
        <w:t>6. РАССМОТРЕНИЕ СПОРОВ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6.1. Споры, которые могут возникнуть в связи с настоящим Договором, стороны решают путем переговоров.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6.2. При невозможности решить спор путем переговоров стороны передают дело в суд в соответствии с законодательством Российской Федерации.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bookmarkStart w:id="12" w:name="Par93"/>
      <w:bookmarkEnd w:id="12"/>
      <w:r w:rsidRPr="00CD4AF0">
        <w:rPr>
          <w:sz w:val="28"/>
          <w:szCs w:val="28"/>
        </w:rPr>
        <w:t>7. РАСТОРЖЕНИЕ ДОГОВОРА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7.1. Стороны вправе требовать досрочного расторжения настоящего Договора в случаях, предусмотренных действующим законодательством Российской Федерации.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Default="004670EE" w:rsidP="00CD4AF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bookmarkStart w:id="13" w:name="Par97"/>
      <w:bookmarkEnd w:id="13"/>
      <w:r w:rsidRPr="00CD4AF0">
        <w:rPr>
          <w:sz w:val="28"/>
          <w:szCs w:val="28"/>
        </w:rPr>
        <w:t>8. ПРОЧИЕ УСЛОВИЯ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8.1. Настоящий Договор вступает в силу с момента его государственной регистрации в установленном законом порядке и действует до "___"__</w:t>
      </w:r>
      <w:r>
        <w:rPr>
          <w:sz w:val="28"/>
          <w:szCs w:val="28"/>
        </w:rPr>
        <w:t>_</w:t>
      </w:r>
      <w:r w:rsidRPr="00CD4AF0">
        <w:rPr>
          <w:sz w:val="28"/>
          <w:szCs w:val="28"/>
        </w:rPr>
        <w:t>____ ___ г.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Расходы по государственной регистрации несет ______________________ (Арендатор, Арендодатель, стороны в равных долях).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8.2. Стороны договорились, что условия настоящего Договора применяются к их отношениям с момента его подписания.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8.3.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зарегистрированы в установленном законом порядке.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8.4. Настоящий Договор составлен в трех экземплярах, имеющих равную юридическую силу, по одному для каждой из сторон и государственного органа, осуществляющего регистрацию прав на недвижимое имущество и сделок с ним.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8.5. 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8.6. Приложения: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 xml:space="preserve">8.6.1. План </w:t>
      </w:r>
      <w:r>
        <w:rPr>
          <w:sz w:val="28"/>
          <w:szCs w:val="28"/>
        </w:rPr>
        <w:t>земельного участка (Приложение №</w:t>
      </w:r>
      <w:r w:rsidRPr="00CD4AF0">
        <w:rPr>
          <w:sz w:val="28"/>
          <w:szCs w:val="28"/>
        </w:rPr>
        <w:t xml:space="preserve"> __).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 xml:space="preserve">8.6.2. Кадастровый паспорт </w:t>
      </w:r>
      <w:r>
        <w:rPr>
          <w:sz w:val="28"/>
          <w:szCs w:val="28"/>
        </w:rPr>
        <w:t>земельного участка (Приложение №</w:t>
      </w:r>
      <w:r w:rsidRPr="00CD4AF0">
        <w:rPr>
          <w:sz w:val="28"/>
          <w:szCs w:val="28"/>
        </w:rPr>
        <w:t xml:space="preserve"> __).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8.6.3. Акт приема-передачи земельног</w:t>
      </w:r>
      <w:r>
        <w:rPr>
          <w:sz w:val="28"/>
          <w:szCs w:val="28"/>
        </w:rPr>
        <w:t>о участка в аренду (Приложение №</w:t>
      </w:r>
      <w:r w:rsidRPr="00CD4AF0">
        <w:rPr>
          <w:sz w:val="28"/>
          <w:szCs w:val="28"/>
        </w:rPr>
        <w:t xml:space="preserve"> __).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8.6.4. Рас</w:t>
      </w:r>
      <w:r>
        <w:rPr>
          <w:sz w:val="28"/>
          <w:szCs w:val="28"/>
        </w:rPr>
        <w:t>чет арендной платы (Приложение №</w:t>
      </w:r>
      <w:r w:rsidRPr="00CD4AF0">
        <w:rPr>
          <w:sz w:val="28"/>
          <w:szCs w:val="28"/>
        </w:rPr>
        <w:t xml:space="preserve"> __).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8.6.5. Расчет выкуп</w:t>
      </w:r>
      <w:r>
        <w:rPr>
          <w:sz w:val="28"/>
          <w:szCs w:val="28"/>
        </w:rPr>
        <w:t>ной цены (Приложение №</w:t>
      </w:r>
      <w:r w:rsidRPr="00CD4AF0">
        <w:rPr>
          <w:sz w:val="28"/>
          <w:szCs w:val="28"/>
        </w:rPr>
        <w:t xml:space="preserve"> __).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8.6.6. Акт приема-передачи земельного участка в собств</w:t>
      </w:r>
      <w:r>
        <w:rPr>
          <w:sz w:val="28"/>
          <w:szCs w:val="28"/>
        </w:rPr>
        <w:t>енность Арендатора (Приложение №</w:t>
      </w:r>
      <w:r w:rsidRPr="00CD4AF0">
        <w:rPr>
          <w:sz w:val="28"/>
          <w:szCs w:val="28"/>
        </w:rPr>
        <w:t xml:space="preserve"> __).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 xml:space="preserve">8.6.7. Акт возврата </w:t>
      </w:r>
      <w:r>
        <w:rPr>
          <w:sz w:val="28"/>
          <w:szCs w:val="28"/>
        </w:rPr>
        <w:t>земельного участка (Приложение №</w:t>
      </w:r>
      <w:r w:rsidRPr="00CD4AF0">
        <w:rPr>
          <w:sz w:val="28"/>
          <w:szCs w:val="28"/>
        </w:rPr>
        <w:t xml:space="preserve"> __) (составляется Арендатором в случае, предусмотренном п. 3.2.6 настоящего Договора).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Default="004670EE" w:rsidP="00CD4AF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bookmarkStart w:id="14" w:name="Par114"/>
      <w:bookmarkEnd w:id="14"/>
      <w:r w:rsidRPr="00CD4AF0">
        <w:rPr>
          <w:sz w:val="28"/>
          <w:szCs w:val="28"/>
        </w:rPr>
        <w:t>9. АДРЕСА И БАНКОВСКИЕ РЕКВИЗИТЫ СТОРОН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Арендодатель: ______________________________________________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Арендатор: ______________________________________________</w:t>
      </w:r>
      <w:r>
        <w:rPr>
          <w:sz w:val="28"/>
          <w:szCs w:val="28"/>
        </w:rPr>
        <w:t>___</w:t>
      </w: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CD4AF0">
        <w:rPr>
          <w:sz w:val="28"/>
          <w:szCs w:val="28"/>
        </w:rPr>
        <w:t>ПОДПИСИ СТОРОН:</w:t>
      </w:r>
    </w:p>
    <w:p w:rsidR="004670EE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widowControl w:val="0"/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</w:p>
    <w:p w:rsidR="004670EE" w:rsidRPr="00CD4AF0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D4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Арендатор</w:t>
      </w:r>
      <w:r w:rsidRPr="00CD4AF0">
        <w:rPr>
          <w:rFonts w:ascii="Times New Roman" w:hAnsi="Times New Roman" w:cs="Times New Roman"/>
          <w:sz w:val="28"/>
          <w:szCs w:val="28"/>
        </w:rPr>
        <w:t>:</w:t>
      </w:r>
    </w:p>
    <w:p w:rsidR="004670EE" w:rsidRPr="00CD4AF0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D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</w:t>
      </w:r>
    </w:p>
    <w:p w:rsidR="004670EE" w:rsidRPr="00B76C16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76C16">
        <w:rPr>
          <w:rFonts w:ascii="Times New Roman" w:hAnsi="Times New Roman" w:cs="Times New Roman"/>
        </w:rPr>
        <w:t xml:space="preserve"> (должность, Ф.И.О.)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B76C16">
        <w:rPr>
          <w:rFonts w:ascii="Times New Roman" w:hAnsi="Times New Roman" w:cs="Times New Roman"/>
        </w:rPr>
        <w:t xml:space="preserve"> (должность, Ф.И.О.)</w:t>
      </w:r>
    </w:p>
    <w:p w:rsidR="004670EE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70EE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70EE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70EE" w:rsidRDefault="004670EE" w:rsidP="00CD4AF0">
      <w:pPr>
        <w:pStyle w:val="ConsPlusNonformat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AF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D4AF0">
        <w:rPr>
          <w:rFonts w:ascii="Times New Roman" w:hAnsi="Times New Roman" w:cs="Times New Roman"/>
          <w:sz w:val="28"/>
          <w:szCs w:val="28"/>
        </w:rPr>
        <w:t>М.П.</w:t>
      </w:r>
    </w:p>
    <w:p w:rsidR="004670EE" w:rsidRPr="00CD4AF0" w:rsidRDefault="004670EE" w:rsidP="00CD4AF0">
      <w:pPr>
        <w:ind w:left="-540" w:firstLine="360"/>
        <w:jc w:val="both"/>
        <w:rPr>
          <w:sz w:val="28"/>
          <w:szCs w:val="28"/>
        </w:rPr>
      </w:pPr>
    </w:p>
    <w:sectPr w:rsidR="004670EE" w:rsidRPr="00CD4AF0" w:rsidSect="00CD4AF0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D77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1E5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1EC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80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0EE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D6B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ACA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C16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D77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AF0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07F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D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1812</Words>
  <Characters>10335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jftryj</dc:creator>
  <cp:keywords/>
  <dc:description/>
  <cp:lastModifiedBy>Anastasiya</cp:lastModifiedBy>
  <cp:revision>3</cp:revision>
  <dcterms:created xsi:type="dcterms:W3CDTF">2017-04-04T11:34:00Z</dcterms:created>
  <dcterms:modified xsi:type="dcterms:W3CDTF">2017-04-10T08:58:00Z</dcterms:modified>
</cp:coreProperties>
</file>