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7F" w:rsidRDefault="008B3C7F" w:rsidP="00D05DA6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</w:t>
      </w:r>
    </w:p>
    <w:p w:rsidR="008B3C7F" w:rsidRDefault="008B3C7F" w:rsidP="00D05DA6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СДАЧУ В СУБАРЕНДУ ЧАСТИ НЕЖИЛОГО ПОМЕЩЕНИЯ</w:t>
      </w:r>
    </w:p>
    <w:p w:rsidR="008B3C7F" w:rsidRDefault="008B3C7F" w:rsidP="00D05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8B3C7F" w:rsidRDefault="008B3C7F" w:rsidP="00D05DA6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"Люберецкий  район" Московской области, рассмотрев заявление Арендатора _______________________________________________</w:t>
      </w:r>
    </w:p>
    <w:p w:rsidR="008B3C7F" w:rsidRDefault="008B3C7F" w:rsidP="00D05DA6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B3C7F" w:rsidRPr="00881C39" w:rsidRDefault="008B3C7F" w:rsidP="00881C39">
      <w:pPr>
        <w:pStyle w:val="HTMLPreformatted"/>
        <w:jc w:val="center"/>
        <w:rPr>
          <w:rFonts w:ascii="Times New Roman" w:hAnsi="Times New Roman" w:cs="Times New Roman"/>
          <w:sz w:val="20"/>
          <w:szCs w:val="20"/>
        </w:rPr>
      </w:pPr>
      <w:r w:rsidRPr="00881C39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8B3C7F" w:rsidRDefault="008B3C7F" w:rsidP="00D05DA6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занимающего нежилое помещение площадью _____ кв. м по адресу: __________________</w:t>
      </w:r>
    </w:p>
    <w:p w:rsidR="008B3C7F" w:rsidRDefault="008B3C7F" w:rsidP="00D05DA6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C7F" w:rsidRPr="00881C39" w:rsidRDefault="008B3C7F" w:rsidP="00881C39">
      <w:pPr>
        <w:pStyle w:val="HTMLPreformatted"/>
        <w:jc w:val="center"/>
        <w:rPr>
          <w:rFonts w:ascii="Times New Roman" w:hAnsi="Times New Roman" w:cs="Times New Roman"/>
          <w:sz w:val="20"/>
          <w:szCs w:val="20"/>
        </w:rPr>
      </w:pPr>
      <w:r w:rsidRPr="00881C39">
        <w:rPr>
          <w:rFonts w:ascii="Times New Roman" w:hAnsi="Times New Roman" w:cs="Times New Roman"/>
          <w:sz w:val="20"/>
          <w:szCs w:val="20"/>
        </w:rPr>
        <w:t>(адрес арендуемого помещения)</w:t>
      </w:r>
    </w:p>
    <w:p w:rsidR="008B3C7F" w:rsidRDefault="008B3C7F" w:rsidP="00881C39">
      <w:pPr>
        <w:pStyle w:val="HTMLPreformatted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договору аренды от ________________ № _____, на сдачу в субаренду площади в размере _________________ кв. м и в соответствии с подпунктом 3.1.2 пункта 3 раздела II договора аренды,  не возражает против сдачи в субаренду ____________________________</w:t>
      </w:r>
    </w:p>
    <w:p w:rsidR="008B3C7F" w:rsidRDefault="008B3C7F" w:rsidP="00881C39">
      <w:pPr>
        <w:pStyle w:val="HTMLPreformatted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3C7F" w:rsidRPr="00881C39" w:rsidRDefault="008B3C7F" w:rsidP="00881C39">
      <w:pPr>
        <w:pStyle w:val="HTMLPreformatted"/>
        <w:jc w:val="center"/>
        <w:rPr>
          <w:rFonts w:ascii="Times New Roman" w:hAnsi="Times New Roman" w:cs="Times New Roman"/>
          <w:sz w:val="20"/>
          <w:szCs w:val="20"/>
        </w:rPr>
      </w:pPr>
      <w:r w:rsidRPr="00881C39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8B3C7F" w:rsidRDefault="008B3C7F" w:rsidP="00D05DA6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нежилого помещения площадью ____ кв. м под _______________________________</w:t>
      </w:r>
    </w:p>
    <w:p w:rsidR="008B3C7F" w:rsidRPr="00881C39" w:rsidRDefault="008B3C7F" w:rsidP="00D05DA6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881C39">
        <w:rPr>
          <w:rFonts w:ascii="Times New Roman" w:hAnsi="Times New Roman" w:cs="Times New Roman"/>
          <w:sz w:val="20"/>
          <w:szCs w:val="20"/>
        </w:rPr>
        <w:t>(вид деятельности)</w:t>
      </w:r>
    </w:p>
    <w:p w:rsidR="008B3C7F" w:rsidRDefault="008B3C7F" w:rsidP="00D05DA6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с _________________________ по ______________________________.</w:t>
      </w:r>
    </w:p>
    <w:p w:rsidR="008B3C7F" w:rsidRDefault="008B3C7F" w:rsidP="00D05DA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B3C7F" w:rsidRDefault="008B3C7F" w:rsidP="00881C39">
      <w:pPr>
        <w:pStyle w:val="HTMLPreformatted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 плата осуществляется в соответствии с пунктом 3 раздела III договора аренды.</w:t>
      </w:r>
    </w:p>
    <w:p w:rsidR="008B3C7F" w:rsidRDefault="008B3C7F" w:rsidP="00D05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8B3C7F" w:rsidRDefault="008B3C7F" w:rsidP="00D05DA6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Соглашение о внесении изменения в п. 3.2 договора аренды от ___________________ № ____.</w:t>
      </w:r>
    </w:p>
    <w:p w:rsidR="008B3C7F" w:rsidRDefault="008B3C7F" w:rsidP="00D05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8B3C7F" w:rsidRDefault="008B3C7F" w:rsidP="00D05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8B3C7F" w:rsidRDefault="008B3C7F" w:rsidP="00D05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8B3C7F" w:rsidRDefault="008B3C7F" w:rsidP="00D05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8B3C7F" w:rsidRDefault="008B3C7F" w:rsidP="00D05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8B3C7F" w:rsidRDefault="008B3C7F" w:rsidP="00D05DA6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__________________    Г.С. Мурушина</w:t>
      </w:r>
    </w:p>
    <w:p w:rsidR="008B3C7F" w:rsidRPr="00881C39" w:rsidRDefault="008B3C7F" w:rsidP="00D05DA6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881C39">
        <w:rPr>
          <w:rFonts w:ascii="Times New Roman" w:hAnsi="Times New Roman" w:cs="Times New Roman"/>
          <w:sz w:val="20"/>
          <w:szCs w:val="20"/>
        </w:rPr>
        <w:t>(подпись)</w:t>
      </w:r>
    </w:p>
    <w:sectPr w:rsidR="008B3C7F" w:rsidRPr="00881C39" w:rsidSect="00881C3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DA6"/>
    <w:rsid w:val="00091044"/>
    <w:rsid w:val="006244FC"/>
    <w:rsid w:val="006D14BF"/>
    <w:rsid w:val="00881C39"/>
    <w:rsid w:val="008B3C7F"/>
    <w:rsid w:val="00B75AAE"/>
    <w:rsid w:val="00D05DA6"/>
    <w:rsid w:val="00F7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A6"/>
    <w:rPr>
      <w:rFonts w:ascii="Verdana" w:hAnsi="Verdana"/>
      <w:sz w:val="15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D05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="Times New Roman" w:hAnsi="Courier New" w:cs="Courier New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05DA6"/>
    <w:rPr>
      <w:rFonts w:ascii="Courier New" w:hAnsi="Courier New" w:cs="Courier New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237</Words>
  <Characters>1357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Anastasiya</cp:lastModifiedBy>
  <cp:revision>2</cp:revision>
  <dcterms:created xsi:type="dcterms:W3CDTF">2017-04-04T11:30:00Z</dcterms:created>
  <dcterms:modified xsi:type="dcterms:W3CDTF">2017-04-10T08:15:00Z</dcterms:modified>
</cp:coreProperties>
</file>